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79E1" w14:textId="4D4AD740" w:rsidR="00D9071B" w:rsidRPr="00EB67D4" w:rsidRDefault="00D9071B" w:rsidP="00D9071B">
      <w:pPr>
        <w:rPr>
          <w:b/>
          <w:sz w:val="36"/>
          <w:szCs w:val="36"/>
        </w:rPr>
      </w:pPr>
      <w:r w:rsidRPr="00EB67D4">
        <w:rPr>
          <w:b/>
          <w:sz w:val="36"/>
          <w:szCs w:val="36"/>
        </w:rPr>
        <w:t xml:space="preserve">Site </w:t>
      </w:r>
      <w:r w:rsidR="00314D8D">
        <w:rPr>
          <w:b/>
          <w:sz w:val="36"/>
          <w:szCs w:val="36"/>
        </w:rPr>
        <w:t>90</w:t>
      </w:r>
      <w:r>
        <w:rPr>
          <w:b/>
          <w:sz w:val="36"/>
          <w:szCs w:val="36"/>
        </w:rPr>
        <w:t xml:space="preserve"> </w:t>
      </w:r>
      <w:r w:rsidR="00305E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1A4E7A">
        <w:rPr>
          <w:b/>
          <w:sz w:val="36"/>
          <w:szCs w:val="36"/>
        </w:rPr>
        <w:t xml:space="preserve">District </w:t>
      </w:r>
      <w:r w:rsidR="00314D8D">
        <w:rPr>
          <w:b/>
          <w:sz w:val="36"/>
          <w:szCs w:val="36"/>
        </w:rPr>
        <w:t>2</w:t>
      </w:r>
      <w:r w:rsidR="00305EA8">
        <w:rPr>
          <w:b/>
          <w:sz w:val="36"/>
          <w:szCs w:val="36"/>
        </w:rPr>
        <w:t xml:space="preserve">   </w:t>
      </w:r>
      <w:r w:rsidR="001A4E7A">
        <w:rPr>
          <w:b/>
          <w:sz w:val="36"/>
          <w:szCs w:val="36"/>
        </w:rPr>
        <w:t xml:space="preserve">  </w:t>
      </w:r>
      <w:r w:rsidRPr="00EB67D4">
        <w:rPr>
          <w:b/>
          <w:sz w:val="36"/>
          <w:szCs w:val="36"/>
        </w:rPr>
        <w:t>Listing Price $</w:t>
      </w:r>
      <w:r w:rsidR="00314D8D">
        <w:rPr>
          <w:b/>
          <w:sz w:val="36"/>
          <w:szCs w:val="36"/>
        </w:rPr>
        <w:t>64,900.00</w:t>
      </w:r>
      <w:r w:rsidR="00CF1029">
        <w:rPr>
          <w:b/>
          <w:sz w:val="36"/>
          <w:szCs w:val="36"/>
        </w:rPr>
        <w:t xml:space="preserve"> </w:t>
      </w:r>
    </w:p>
    <w:p w14:paraId="15CB8A07" w14:textId="77777777" w:rsidR="00E46DE3" w:rsidRDefault="00E46DE3"/>
    <w:p w14:paraId="3C7AE77D" w14:textId="58026B9B" w:rsidR="001A4E7A" w:rsidRPr="009B37C3" w:rsidRDefault="00314D8D" w:rsidP="001A4E7A">
      <w:pPr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66CEE1E2" wp14:editId="455AAD69">
                <wp:simplePos x="0" y="0"/>
                <wp:positionH relativeFrom="column">
                  <wp:posOffset>4048760</wp:posOffset>
                </wp:positionH>
                <wp:positionV relativeFrom="paragraph">
                  <wp:posOffset>10160</wp:posOffset>
                </wp:positionV>
                <wp:extent cx="2473325" cy="1878330"/>
                <wp:effectExtent l="0" t="0" r="22225" b="26670"/>
                <wp:wrapSquare wrapText="bothSides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B0DE2" id="Canvas 2" o:spid="_x0000_s1026" editas="canvas" style="position:absolute;margin-left:318.8pt;margin-top:.8pt;width:194.75pt;height:147.9pt;z-index:251657216" coordsize="24733,1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33;height:18783;visibility:visible;mso-wrap-style:square" stroked="t" strokecolor="#333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  <w:r w:rsidR="004A3638">
        <w:rPr>
          <w:b/>
          <w:sz w:val="28"/>
          <w:szCs w:val="28"/>
        </w:rPr>
        <w:tab/>
      </w:r>
      <w:r w:rsidR="001A4E7A" w:rsidRPr="009B37C3">
        <w:rPr>
          <w:b/>
          <w:sz w:val="28"/>
          <w:szCs w:val="28"/>
        </w:rPr>
        <w:t>Site Improvements</w:t>
      </w:r>
    </w:p>
    <w:p w14:paraId="520F820C" w14:textId="4B308E90" w:rsidR="001A4E7A" w:rsidRDefault="006F6F8B" w:rsidP="001A4E7A">
      <w:r>
        <w:tab/>
      </w:r>
      <w:r w:rsidR="001A4E7A" w:rsidRPr="00F808FC">
        <w:rPr>
          <w:u w:val="single"/>
        </w:rPr>
        <w:t>_</w:t>
      </w:r>
      <w:r w:rsidR="00314D8D">
        <w:rPr>
          <w:u w:val="single"/>
        </w:rPr>
        <w:t>x</w:t>
      </w:r>
      <w:r w:rsidR="001A4E7A" w:rsidRPr="00F808FC">
        <w:rPr>
          <w:u w:val="single"/>
        </w:rPr>
        <w:t>_</w:t>
      </w:r>
      <w:r w:rsidR="001A4E7A">
        <w:t xml:space="preserve"> Shed</w:t>
      </w:r>
    </w:p>
    <w:p w14:paraId="7C096C7F" w14:textId="67AC0EC1" w:rsidR="001A4E7A" w:rsidRDefault="006F6F8B" w:rsidP="001A4E7A">
      <w:r>
        <w:tab/>
      </w:r>
      <w:r w:rsidR="001A4E7A" w:rsidRPr="00F808FC">
        <w:rPr>
          <w:u w:val="single"/>
        </w:rPr>
        <w:t>_</w:t>
      </w:r>
      <w:r w:rsidR="00314D8D">
        <w:rPr>
          <w:u w:val="single"/>
        </w:rPr>
        <w:t>x</w:t>
      </w:r>
      <w:r w:rsidR="001A4E7A" w:rsidRPr="00F808FC">
        <w:rPr>
          <w:u w:val="single"/>
        </w:rPr>
        <w:t>_</w:t>
      </w:r>
      <w:r w:rsidR="001A4E7A">
        <w:t xml:space="preserve"> Decking    </w:t>
      </w:r>
      <w:r w:rsidR="004A3638">
        <w:t xml:space="preserve">        </w:t>
      </w:r>
      <w:r w:rsidR="001A4E7A">
        <w:t>Size: ________</w:t>
      </w:r>
    </w:p>
    <w:p w14:paraId="109441B8" w14:textId="659C2C53" w:rsidR="001A4E7A" w:rsidRDefault="006F6F8B" w:rsidP="001A4E7A">
      <w:r>
        <w:tab/>
      </w:r>
      <w:r w:rsidR="001A4E7A" w:rsidRPr="00F808FC">
        <w:rPr>
          <w:u w:val="single"/>
        </w:rPr>
        <w:t>_</w:t>
      </w:r>
      <w:r w:rsidR="00314D8D">
        <w:rPr>
          <w:u w:val="single"/>
        </w:rPr>
        <w:t>x</w:t>
      </w:r>
      <w:r w:rsidR="001A4E7A" w:rsidRPr="00F808FC">
        <w:rPr>
          <w:u w:val="single"/>
        </w:rPr>
        <w:t>_</w:t>
      </w:r>
      <w:r w:rsidR="001A4E7A">
        <w:t xml:space="preserve"> Add-a-room   </w:t>
      </w:r>
      <w:r w:rsidR="004A3638">
        <w:t xml:space="preserve">    </w:t>
      </w:r>
      <w:r w:rsidR="001A4E7A">
        <w:t>Size: ________</w:t>
      </w:r>
    </w:p>
    <w:p w14:paraId="22A9F3CE" w14:textId="1C6FB1A8" w:rsidR="001A4E7A" w:rsidRDefault="006F6F8B">
      <w:r>
        <w:tab/>
      </w:r>
      <w:r w:rsidR="00B43FCB">
        <w:rPr>
          <w:u w:val="single"/>
        </w:rPr>
        <w:t>_</w:t>
      </w:r>
      <w:r w:rsidR="00314D8D">
        <w:rPr>
          <w:u w:val="single"/>
        </w:rPr>
        <w:t>x</w:t>
      </w:r>
      <w:r w:rsidR="00B43FCB">
        <w:rPr>
          <w:u w:val="single"/>
        </w:rPr>
        <w:t>_</w:t>
      </w:r>
      <w:r w:rsidR="00B43FCB">
        <w:t xml:space="preserve"> Skirting</w:t>
      </w:r>
      <w:r w:rsidR="008D48D4">
        <w:t xml:space="preserve">    </w:t>
      </w:r>
      <w:r w:rsidR="008D48D4" w:rsidRPr="008D48D4">
        <w:rPr>
          <w:u w:val="single"/>
        </w:rPr>
        <w:t>_</w:t>
      </w:r>
      <w:r w:rsidR="00314D8D">
        <w:rPr>
          <w:u w:val="single"/>
        </w:rPr>
        <w:t>x</w:t>
      </w:r>
      <w:r w:rsidR="008D48D4" w:rsidRPr="008D48D4">
        <w:rPr>
          <w:u w:val="single"/>
        </w:rPr>
        <w:t>_</w:t>
      </w:r>
      <w:r w:rsidR="008D48D4">
        <w:t xml:space="preserve"> Asphalt Drive</w:t>
      </w:r>
    </w:p>
    <w:p w14:paraId="6CFAF602" w14:textId="77777777" w:rsidR="00B43FCB" w:rsidRDefault="00B43FCB"/>
    <w:p w14:paraId="72BC9233" w14:textId="77777777" w:rsidR="002C4683" w:rsidRPr="002C4683" w:rsidRDefault="001A4E7A" w:rsidP="001A4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Living Accommodations</w:t>
      </w:r>
    </w:p>
    <w:p w14:paraId="4741A8E3" w14:textId="6EFDB591" w:rsidR="002C4683" w:rsidRDefault="001A4E7A" w:rsidP="001A4E7A">
      <w:r>
        <w:rPr>
          <w:u w:val="single"/>
        </w:rPr>
        <w:t>__</w:t>
      </w:r>
      <w:r w:rsidR="00305EA8" w:rsidRPr="00305EA8">
        <w:t xml:space="preserve"> </w:t>
      </w:r>
      <w:r w:rsidR="000C44FB">
        <w:t>Park Model</w:t>
      </w:r>
      <w:r w:rsidR="0008391B">
        <w:t>_</w:t>
      </w:r>
      <w:r w:rsidR="00314D8D">
        <w:t>X</w:t>
      </w:r>
      <w:r w:rsidR="0008391B">
        <w:t>_</w:t>
      </w:r>
      <w:r w:rsidR="000C44FB">
        <w:t xml:space="preserve"> </w:t>
      </w:r>
      <w:r>
        <w:t>Trave</w:t>
      </w:r>
      <w:r w:rsidR="000C44FB">
        <w:t xml:space="preserve">l Trailer </w:t>
      </w:r>
      <w:r w:rsidRPr="00F808FC">
        <w:rPr>
          <w:u w:val="single"/>
        </w:rPr>
        <w:t>__</w:t>
      </w:r>
      <w:r w:rsidR="00305EA8" w:rsidRPr="00305EA8">
        <w:t xml:space="preserve"> </w:t>
      </w:r>
      <w:r w:rsidR="000C44FB">
        <w:t xml:space="preserve">RV </w:t>
      </w:r>
      <w:r w:rsidRPr="00F808FC">
        <w:rPr>
          <w:u w:val="single"/>
        </w:rPr>
        <w:t>__</w:t>
      </w:r>
      <w:r w:rsidR="00305EA8" w:rsidRPr="00305EA8">
        <w:t xml:space="preserve"> </w:t>
      </w:r>
      <w:r>
        <w:t>None</w:t>
      </w:r>
    </w:p>
    <w:p w14:paraId="3CF8D7C5" w14:textId="2CB6F461" w:rsidR="001A4E7A" w:rsidRDefault="00305EA8" w:rsidP="001A4E7A">
      <w:r>
        <w:t>Brand</w:t>
      </w:r>
      <w:r w:rsidR="0008391B">
        <w:t>:_</w:t>
      </w:r>
      <w:r w:rsidR="00314D8D">
        <w:t>Gulfstream</w:t>
      </w:r>
      <w:r w:rsidR="0008391B">
        <w:t>_</w:t>
      </w:r>
      <w:r w:rsidR="004A3638">
        <w:t xml:space="preserve"> </w:t>
      </w:r>
      <w:r>
        <w:t>Year</w:t>
      </w:r>
      <w:r w:rsidR="0008391B">
        <w:t>:</w:t>
      </w:r>
      <w:r w:rsidR="00314D8D">
        <w:t>_1987</w:t>
      </w:r>
      <w:r w:rsidR="0008391B">
        <w:t>_</w:t>
      </w:r>
      <w:r w:rsidR="001A4E7A">
        <w:t>Size: _</w:t>
      </w:r>
      <w:r w:rsidR="00314D8D">
        <w:t>15x78</w:t>
      </w:r>
      <w:r w:rsidR="001A4E7A">
        <w:t>_____</w:t>
      </w:r>
    </w:p>
    <w:p w14:paraId="317A6919" w14:textId="2FD87F8C" w:rsidR="001A4E7A" w:rsidRDefault="00305EA8" w:rsidP="001A4E7A">
      <w:r>
        <w:t>Style: _</w:t>
      </w:r>
      <w:r w:rsidR="00314D8D">
        <w:t>Travel Trailer</w:t>
      </w:r>
      <w:r>
        <w:t xml:space="preserve">_ </w:t>
      </w:r>
      <w:r w:rsidR="004A3638">
        <w:t xml:space="preserve">   </w:t>
      </w:r>
      <w:r w:rsidR="001A4E7A">
        <w:t xml:space="preserve">Number of Bedrooms: </w:t>
      </w:r>
      <w:r w:rsidR="0008391B">
        <w:t>_</w:t>
      </w:r>
      <w:r w:rsidR="00314D8D">
        <w:t>1</w:t>
      </w:r>
      <w:r w:rsidR="0008391B">
        <w:t>_</w:t>
      </w:r>
    </w:p>
    <w:p w14:paraId="401EB754" w14:textId="07752071" w:rsidR="001A4E7A" w:rsidRDefault="00B43FCB" w:rsidP="001A4E7A">
      <w:r>
        <w:t>Sleeping accommodations</w:t>
      </w:r>
      <w:r w:rsidR="001A4E7A">
        <w:t xml:space="preserve">: </w:t>
      </w:r>
      <w:r>
        <w:rPr>
          <w:u w:val="single"/>
        </w:rPr>
        <w:t>__</w:t>
      </w:r>
      <w:r>
        <w:t xml:space="preserve"> king</w:t>
      </w:r>
      <w:r w:rsidRPr="00B43FCB">
        <w:t xml:space="preserve"> </w:t>
      </w:r>
      <w:r>
        <w:rPr>
          <w:u w:val="single"/>
        </w:rPr>
        <w:t>__</w:t>
      </w:r>
      <w:r>
        <w:t xml:space="preserve"> queen</w:t>
      </w:r>
      <w:r w:rsidRPr="00B43FCB">
        <w:t xml:space="preserve"> </w:t>
      </w:r>
      <w:r w:rsidR="0008391B">
        <w:rPr>
          <w:u w:val="single"/>
        </w:rPr>
        <w:t>_</w:t>
      </w:r>
      <w:r w:rsidR="00314D8D">
        <w:rPr>
          <w:u w:val="single"/>
        </w:rPr>
        <w:t>X</w:t>
      </w:r>
      <w:r w:rsidR="0008391B">
        <w:rPr>
          <w:u w:val="single"/>
        </w:rPr>
        <w:t>_</w:t>
      </w:r>
      <w:r>
        <w:t xml:space="preserve">double </w:t>
      </w:r>
      <w:r w:rsidR="0008391B">
        <w:rPr>
          <w:u w:val="single"/>
        </w:rPr>
        <w:t>__</w:t>
      </w:r>
      <w:r>
        <w:t xml:space="preserve"> twin</w:t>
      </w:r>
      <w:r w:rsidRPr="00B43FCB">
        <w:t xml:space="preserve"> </w:t>
      </w:r>
      <w:r w:rsidR="0008391B">
        <w:rPr>
          <w:u w:val="single"/>
        </w:rPr>
        <w:t>__</w:t>
      </w:r>
      <w:r>
        <w:t xml:space="preserve"> bunk</w:t>
      </w:r>
      <w:r w:rsidR="001A4E7A">
        <w:t xml:space="preserve"> </w:t>
      </w:r>
      <w:r w:rsidR="000C44FB" w:rsidRPr="000C44FB">
        <w:rPr>
          <w:u w:val="single"/>
        </w:rPr>
        <w:t>__</w:t>
      </w:r>
      <w:r w:rsidR="000C44FB">
        <w:t xml:space="preserve"> fold</w:t>
      </w:r>
      <w:r w:rsidR="00E035D8">
        <w:t>-out</w:t>
      </w:r>
    </w:p>
    <w:p w14:paraId="756BE3C9" w14:textId="2C55B55C" w:rsidR="000C44FB" w:rsidRPr="002E5110" w:rsidRDefault="000C44FB" w:rsidP="000C44FB">
      <w:pPr>
        <w:rPr>
          <w:sz w:val="22"/>
          <w:szCs w:val="22"/>
        </w:rPr>
      </w:pPr>
      <w:r w:rsidRPr="002E5110">
        <w:rPr>
          <w:sz w:val="22"/>
          <w:szCs w:val="22"/>
        </w:rPr>
        <w:t xml:space="preserve">Utilities + Appliances: </w:t>
      </w:r>
      <w:r w:rsidR="0008391B" w:rsidRPr="002E5110">
        <w:rPr>
          <w:sz w:val="22"/>
          <w:szCs w:val="22"/>
          <w:u w:val="single"/>
        </w:rPr>
        <w:t>__</w:t>
      </w:r>
      <w:r w:rsidRPr="002E5110">
        <w:rPr>
          <w:sz w:val="22"/>
          <w:szCs w:val="22"/>
        </w:rPr>
        <w:t xml:space="preserve">central A/C </w:t>
      </w:r>
      <w:r w:rsidRPr="002E5110">
        <w:rPr>
          <w:sz w:val="22"/>
          <w:szCs w:val="22"/>
          <w:u w:val="single"/>
        </w:rPr>
        <w:t>_</w:t>
      </w:r>
      <w:r w:rsidR="00314D8D">
        <w:rPr>
          <w:sz w:val="22"/>
          <w:szCs w:val="22"/>
          <w:u w:val="single"/>
        </w:rPr>
        <w:t>X</w:t>
      </w:r>
      <w:r w:rsidRPr="002E5110">
        <w:rPr>
          <w:sz w:val="22"/>
          <w:szCs w:val="22"/>
          <w:u w:val="single"/>
        </w:rPr>
        <w:t>_</w:t>
      </w:r>
      <w:r w:rsidRPr="002E5110">
        <w:rPr>
          <w:sz w:val="22"/>
          <w:szCs w:val="22"/>
        </w:rPr>
        <w:t xml:space="preserve"> window A/C </w:t>
      </w:r>
      <w:r w:rsidR="0008391B" w:rsidRPr="002E5110">
        <w:rPr>
          <w:sz w:val="22"/>
          <w:szCs w:val="22"/>
          <w:u w:val="single"/>
        </w:rPr>
        <w:t>__</w:t>
      </w:r>
      <w:r w:rsidRPr="002E5110">
        <w:rPr>
          <w:sz w:val="22"/>
          <w:szCs w:val="22"/>
        </w:rPr>
        <w:t xml:space="preserve">stove </w:t>
      </w:r>
      <w:r w:rsidR="0008391B" w:rsidRPr="002E5110">
        <w:rPr>
          <w:sz w:val="22"/>
          <w:szCs w:val="22"/>
          <w:u w:val="single"/>
        </w:rPr>
        <w:t>__</w:t>
      </w:r>
      <w:r w:rsidRPr="002E5110">
        <w:rPr>
          <w:sz w:val="22"/>
          <w:szCs w:val="22"/>
        </w:rPr>
        <w:t xml:space="preserve">refrigerator </w:t>
      </w:r>
      <w:r w:rsidRPr="002E5110">
        <w:rPr>
          <w:sz w:val="22"/>
          <w:szCs w:val="22"/>
          <w:u w:val="single"/>
        </w:rPr>
        <w:t>__</w:t>
      </w:r>
      <w:r w:rsidRPr="002E5110">
        <w:rPr>
          <w:sz w:val="22"/>
          <w:szCs w:val="22"/>
        </w:rPr>
        <w:t xml:space="preserve"> microwave</w:t>
      </w:r>
    </w:p>
    <w:p w14:paraId="470E80CB" w14:textId="336A3471" w:rsidR="001A4E7A" w:rsidRDefault="000C44FB" w:rsidP="001A4E7A">
      <w:pPr>
        <w:rPr>
          <w:sz w:val="22"/>
          <w:szCs w:val="22"/>
        </w:rPr>
      </w:pPr>
      <w:r w:rsidRPr="002E5110">
        <w:rPr>
          <w:sz w:val="22"/>
          <w:szCs w:val="22"/>
        </w:rPr>
        <w:t>Connections</w:t>
      </w:r>
      <w:r w:rsidR="001A4E7A" w:rsidRPr="002E5110">
        <w:rPr>
          <w:sz w:val="22"/>
          <w:szCs w:val="22"/>
        </w:rPr>
        <w:t>:</w:t>
      </w:r>
      <w:r w:rsidRPr="002E5110">
        <w:rPr>
          <w:sz w:val="22"/>
          <w:szCs w:val="22"/>
        </w:rPr>
        <w:t xml:space="preserve"> </w:t>
      </w:r>
      <w:r w:rsidRPr="002E5110">
        <w:rPr>
          <w:sz w:val="22"/>
          <w:szCs w:val="22"/>
          <w:u w:val="single"/>
        </w:rPr>
        <w:t>__</w:t>
      </w:r>
      <w:r w:rsidRPr="002E5110">
        <w:rPr>
          <w:sz w:val="22"/>
          <w:szCs w:val="22"/>
        </w:rPr>
        <w:t xml:space="preserve"> telephone</w:t>
      </w:r>
      <w:r w:rsidR="001A4E7A" w:rsidRPr="002E5110">
        <w:rPr>
          <w:sz w:val="22"/>
          <w:szCs w:val="22"/>
        </w:rPr>
        <w:t xml:space="preserve"> </w:t>
      </w:r>
      <w:r w:rsidR="001A4E7A" w:rsidRPr="002E5110">
        <w:rPr>
          <w:sz w:val="22"/>
          <w:szCs w:val="22"/>
          <w:u w:val="single"/>
        </w:rPr>
        <w:t>__</w:t>
      </w:r>
      <w:r w:rsidRPr="002E5110">
        <w:rPr>
          <w:sz w:val="22"/>
          <w:szCs w:val="22"/>
        </w:rPr>
        <w:t xml:space="preserve"> cable TV</w:t>
      </w:r>
      <w:r w:rsidR="00E035D8" w:rsidRPr="002E5110">
        <w:rPr>
          <w:sz w:val="22"/>
          <w:szCs w:val="22"/>
        </w:rPr>
        <w:t xml:space="preserve"> </w:t>
      </w:r>
      <w:r w:rsidRPr="002E5110">
        <w:rPr>
          <w:sz w:val="22"/>
          <w:szCs w:val="22"/>
          <w:u w:val="single"/>
        </w:rPr>
        <w:t>X</w:t>
      </w:r>
      <w:r w:rsidRPr="002E5110">
        <w:rPr>
          <w:sz w:val="22"/>
          <w:szCs w:val="22"/>
        </w:rPr>
        <w:t xml:space="preserve"> electricity </w:t>
      </w:r>
      <w:r w:rsidRPr="002E5110">
        <w:rPr>
          <w:sz w:val="22"/>
          <w:szCs w:val="22"/>
          <w:u w:val="single"/>
        </w:rPr>
        <w:t>X</w:t>
      </w:r>
      <w:r w:rsidRPr="002E5110">
        <w:rPr>
          <w:sz w:val="22"/>
          <w:szCs w:val="22"/>
        </w:rPr>
        <w:t xml:space="preserve"> sewer </w:t>
      </w:r>
      <w:r w:rsidRPr="002E5110">
        <w:rPr>
          <w:sz w:val="22"/>
          <w:szCs w:val="22"/>
          <w:u w:val="single"/>
        </w:rPr>
        <w:t>X</w:t>
      </w:r>
      <w:r w:rsidRPr="002E5110">
        <w:rPr>
          <w:sz w:val="22"/>
          <w:szCs w:val="22"/>
        </w:rPr>
        <w:t xml:space="preserve"> water</w:t>
      </w:r>
    </w:p>
    <w:p w14:paraId="0C6A9F08" w14:textId="7163B06C" w:rsidR="00314D8D" w:rsidRDefault="00314D8D" w:rsidP="001A4E7A">
      <w:pPr>
        <w:rPr>
          <w:sz w:val="22"/>
          <w:szCs w:val="22"/>
        </w:rPr>
      </w:pPr>
    </w:p>
    <w:p w14:paraId="18741A1F" w14:textId="16242BC6" w:rsidR="00314D8D" w:rsidRPr="00314D8D" w:rsidRDefault="00314D8D" w:rsidP="001A4E7A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Pets ever in trailer: </w:t>
      </w:r>
      <w:r w:rsidRPr="00314D8D">
        <w:rPr>
          <w:b/>
          <w:bCs/>
          <w:sz w:val="22"/>
          <w:szCs w:val="22"/>
          <w:u w:val="single"/>
        </w:rPr>
        <w:t>Y</w:t>
      </w:r>
      <w:r>
        <w:rPr>
          <w:sz w:val="22"/>
          <w:szCs w:val="22"/>
        </w:rPr>
        <w:t xml:space="preserve"> N Tiny dog  Smokers ever in trailer Y </w:t>
      </w:r>
      <w:r w:rsidRPr="00314D8D">
        <w:rPr>
          <w:b/>
          <w:bCs/>
          <w:sz w:val="22"/>
          <w:szCs w:val="22"/>
          <w:u w:val="single"/>
        </w:rPr>
        <w:t>N</w:t>
      </w:r>
    </w:p>
    <w:p w14:paraId="126FBF72" w14:textId="77777777" w:rsidR="000C44FB" w:rsidRDefault="000C44FB"/>
    <w:p w14:paraId="641027C4" w14:textId="77777777" w:rsidR="004A3638" w:rsidRDefault="00702307" w:rsidP="00702307">
      <w:r w:rsidRPr="00702307">
        <w:rPr>
          <w:b/>
          <w:sz w:val="28"/>
          <w:szCs w:val="28"/>
        </w:rPr>
        <w:t>Other Features</w:t>
      </w:r>
      <w:r w:rsidR="004A3638">
        <w:t xml:space="preserve">    </w:t>
      </w:r>
      <w:r w:rsidR="0008391B">
        <w:t>______________________</w:t>
      </w:r>
      <w:r w:rsidR="00315BA7">
        <w:t>_______________________________________________</w:t>
      </w:r>
    </w:p>
    <w:sectPr w:rsidR="004A3638" w:rsidSect="00D9071B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8D"/>
    <w:rsid w:val="0008391B"/>
    <w:rsid w:val="000C44FB"/>
    <w:rsid w:val="000D070F"/>
    <w:rsid w:val="001A4E7A"/>
    <w:rsid w:val="00253674"/>
    <w:rsid w:val="002C4683"/>
    <w:rsid w:val="002E5110"/>
    <w:rsid w:val="00305EA8"/>
    <w:rsid w:val="003063CA"/>
    <w:rsid w:val="00314D8D"/>
    <w:rsid w:val="00315BA7"/>
    <w:rsid w:val="00353916"/>
    <w:rsid w:val="003E5083"/>
    <w:rsid w:val="004A127F"/>
    <w:rsid w:val="004A3638"/>
    <w:rsid w:val="00511E9B"/>
    <w:rsid w:val="005965C4"/>
    <w:rsid w:val="00596764"/>
    <w:rsid w:val="006943AD"/>
    <w:rsid w:val="006C2D74"/>
    <w:rsid w:val="006F6F8B"/>
    <w:rsid w:val="00702307"/>
    <w:rsid w:val="00737520"/>
    <w:rsid w:val="008D48D4"/>
    <w:rsid w:val="009B5728"/>
    <w:rsid w:val="00AE224C"/>
    <w:rsid w:val="00B43FCB"/>
    <w:rsid w:val="00BD484A"/>
    <w:rsid w:val="00C5325B"/>
    <w:rsid w:val="00CC4755"/>
    <w:rsid w:val="00CF0B66"/>
    <w:rsid w:val="00CF1029"/>
    <w:rsid w:val="00D9071B"/>
    <w:rsid w:val="00DE70B8"/>
    <w:rsid w:val="00E035D8"/>
    <w:rsid w:val="00E46DE3"/>
    <w:rsid w:val="00EA140E"/>
    <w:rsid w:val="00F0008F"/>
    <w:rsid w:val="00F86FF2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E8D6A"/>
  <w15:chartTrackingRefBased/>
  <w15:docId w15:val="{31FB6DAB-028C-4220-8345-A231A589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1B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Office\Documents\%5eHost%20Program-%20Resales%5e\Resale%20Data%20Half%20sheets\half%20sheet_template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half sheet_template.docx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____   Listing Price $______</vt:lpstr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____   Listing Price $______</dc:title>
  <dc:subject/>
  <dc:creator>pioneerparkmanager@gmail.com</dc:creator>
  <cp:keywords/>
  <cp:lastModifiedBy>pioneerparkmanager@gmail.com</cp:lastModifiedBy>
  <cp:revision>2</cp:revision>
  <cp:lastPrinted>2004-06-16T20:31:00Z</cp:lastPrinted>
  <dcterms:created xsi:type="dcterms:W3CDTF">2022-11-02T17:47:00Z</dcterms:created>
  <dcterms:modified xsi:type="dcterms:W3CDTF">2022-11-17T15:14:00Z</dcterms:modified>
</cp:coreProperties>
</file>